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6D" w:rsidRPr="009E175C" w:rsidRDefault="00B14B6D">
      <w:pPr>
        <w:sectPr w:rsidR="00B14B6D" w:rsidRPr="009E175C" w:rsidSect="009E175C">
          <w:type w:val="continuous"/>
          <w:pgSz w:w="16840" w:h="11900" w:orient="landscape"/>
          <w:pgMar w:top="360" w:right="520" w:bottom="280" w:left="920" w:header="720" w:footer="720" w:gutter="0"/>
          <w:cols w:space="720"/>
        </w:sectPr>
      </w:pPr>
    </w:p>
    <w:p w:rsidR="00B14B6D" w:rsidRPr="009E175C" w:rsidRDefault="00B14B6D" w:rsidP="009E175C">
      <w:pPr>
        <w:pStyle w:val="Title"/>
        <w:spacing w:before="90" w:line="258" w:lineRule="exact"/>
        <w:ind w:left="663"/>
        <w:rPr>
          <w:w w:val="95"/>
          <w:sz w:val="22"/>
          <w:szCs w:val="22"/>
        </w:rPr>
      </w:pPr>
      <w:r w:rsidRPr="009E175C">
        <w:rPr>
          <w:w w:val="95"/>
          <w:sz w:val="22"/>
          <w:szCs w:val="22"/>
        </w:rPr>
        <w:t>Принят на Педагогическом совете МБДОУ №12</w:t>
      </w:r>
    </w:p>
    <w:p w:rsidR="00B14B6D" w:rsidRPr="009E175C" w:rsidRDefault="00B14B6D" w:rsidP="009E175C">
      <w:pPr>
        <w:pStyle w:val="Title"/>
        <w:spacing w:before="90" w:line="258" w:lineRule="exact"/>
        <w:ind w:left="663"/>
        <w:rPr>
          <w:sz w:val="22"/>
          <w:szCs w:val="22"/>
        </w:rPr>
      </w:pPr>
      <w:r w:rsidRPr="009E175C">
        <w:rPr>
          <w:spacing w:val="-2"/>
          <w:sz w:val="22"/>
          <w:szCs w:val="22"/>
        </w:rPr>
        <w:t>Протокол</w:t>
      </w:r>
      <w:r w:rsidRPr="009E175C">
        <w:rPr>
          <w:sz w:val="22"/>
          <w:szCs w:val="22"/>
        </w:rPr>
        <w:tab/>
        <w:t>№</w:t>
      </w:r>
      <w:r w:rsidRPr="009E175C">
        <w:rPr>
          <w:spacing w:val="40"/>
          <w:sz w:val="22"/>
          <w:szCs w:val="22"/>
        </w:rPr>
        <w:t xml:space="preserve"> </w:t>
      </w:r>
      <w:r w:rsidRPr="009E175C">
        <w:rPr>
          <w:color w:val="0C0C0C"/>
          <w:spacing w:val="40"/>
          <w:sz w:val="22"/>
          <w:szCs w:val="22"/>
          <w:u w:val="thick" w:color="343434"/>
        </w:rPr>
        <w:t xml:space="preserve"> </w:t>
      </w:r>
      <w:r w:rsidRPr="009E175C">
        <w:rPr>
          <w:color w:val="0C0C0C"/>
          <w:sz w:val="22"/>
          <w:szCs w:val="22"/>
          <w:u w:val="thick" w:color="343434"/>
        </w:rPr>
        <w:t>1</w:t>
      </w:r>
      <w:r w:rsidRPr="009E175C">
        <w:rPr>
          <w:color w:val="0C0C0C"/>
          <w:sz w:val="22"/>
          <w:szCs w:val="22"/>
          <w:u w:val="thick" w:color="343434"/>
        </w:rPr>
        <w:tab/>
      </w:r>
      <w:r w:rsidRPr="009E175C">
        <w:rPr>
          <w:color w:val="0C0C0C"/>
          <w:sz w:val="22"/>
          <w:szCs w:val="22"/>
        </w:rPr>
        <w:t xml:space="preserve"> </w:t>
      </w:r>
      <w:r w:rsidRPr="009E175C">
        <w:rPr>
          <w:color w:val="161616"/>
          <w:sz w:val="22"/>
          <w:szCs w:val="22"/>
        </w:rPr>
        <w:t xml:space="preserve">от                                                                                                                                </w:t>
      </w:r>
      <w:r w:rsidRPr="009E175C">
        <w:rPr>
          <w:color w:val="1F1F1F"/>
          <w:sz w:val="22"/>
          <w:szCs w:val="22"/>
        </w:rPr>
        <w:t>"</w:t>
      </w:r>
      <w:r w:rsidRPr="009E175C">
        <w:rPr>
          <w:color w:val="1F1F1F"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z w:val="22"/>
          <w:szCs w:val="22"/>
        </w:rPr>
        <w:tab/>
        <w:t>"авг</w:t>
      </w:r>
      <w:r w:rsidRPr="009E175C">
        <w:rPr>
          <w:sz w:val="22"/>
          <w:szCs w:val="22"/>
        </w:rPr>
        <w:t>уста 2021г.</w:t>
      </w:r>
    </w:p>
    <w:p w:rsidR="00B14B6D" w:rsidRPr="009E175C" w:rsidRDefault="00B14B6D">
      <w:pPr>
        <w:pStyle w:val="BodyText"/>
        <w:spacing w:before="121" w:line="252" w:lineRule="exact"/>
        <w:ind w:left="854"/>
        <w:rPr>
          <w:sz w:val="22"/>
          <w:szCs w:val="22"/>
        </w:rPr>
      </w:pPr>
      <w:r w:rsidRPr="009E175C">
        <w:rPr>
          <w:sz w:val="22"/>
          <w:szCs w:val="22"/>
        </w:rPr>
        <w:br w:type="column"/>
      </w:r>
      <w:r w:rsidRPr="009E175C">
        <w:rPr>
          <w:w w:val="95"/>
          <w:sz w:val="22"/>
          <w:szCs w:val="22"/>
        </w:rPr>
        <w:t xml:space="preserve">                                                              Утверждаю</w:t>
      </w:r>
    </w:p>
    <w:p w:rsidR="00B14B6D" w:rsidRPr="009E175C" w:rsidRDefault="00B14B6D" w:rsidP="009E175C">
      <w:pPr>
        <w:pStyle w:val="BodyText"/>
        <w:tabs>
          <w:tab w:val="left" w:pos="2127"/>
        </w:tabs>
        <w:spacing w:line="252" w:lineRule="exact"/>
        <w:ind w:left="643"/>
        <w:rPr>
          <w:w w:val="110"/>
          <w:sz w:val="22"/>
          <w:szCs w:val="22"/>
        </w:rPr>
      </w:pPr>
      <w:r w:rsidRPr="009E175C">
        <w:rPr>
          <w:w w:val="110"/>
          <w:sz w:val="22"/>
          <w:szCs w:val="22"/>
        </w:rPr>
        <w:t xml:space="preserve">                             Заведующий МБДОУ№12</w:t>
      </w:r>
    </w:p>
    <w:p w:rsidR="00B14B6D" w:rsidRPr="009E175C" w:rsidRDefault="00B14B6D" w:rsidP="009E175C">
      <w:pPr>
        <w:pStyle w:val="BodyText"/>
        <w:tabs>
          <w:tab w:val="left" w:pos="2127"/>
        </w:tabs>
        <w:spacing w:line="252" w:lineRule="exact"/>
        <w:ind w:left="643"/>
        <w:rPr>
          <w:w w:val="110"/>
          <w:sz w:val="22"/>
          <w:szCs w:val="22"/>
        </w:rPr>
      </w:pPr>
    </w:p>
    <w:p w:rsidR="00B14B6D" w:rsidRPr="009E175C" w:rsidRDefault="00B14B6D" w:rsidP="009E175C">
      <w:pPr>
        <w:pStyle w:val="BodyText"/>
        <w:tabs>
          <w:tab w:val="left" w:pos="2127"/>
        </w:tabs>
        <w:spacing w:line="252" w:lineRule="exact"/>
        <w:ind w:left="643"/>
        <w:rPr>
          <w:sz w:val="22"/>
          <w:szCs w:val="22"/>
        </w:rPr>
        <w:sectPr w:rsidR="00B14B6D" w:rsidRPr="009E175C" w:rsidSect="009E175C">
          <w:type w:val="continuous"/>
          <w:pgSz w:w="16840" w:h="11900" w:orient="landscape"/>
          <w:pgMar w:top="540" w:right="520" w:bottom="280" w:left="920" w:header="720" w:footer="720" w:gutter="0"/>
          <w:cols w:num="2" w:space="720" w:equalWidth="0">
            <w:col w:w="3274" w:space="3480"/>
            <w:col w:w="8646"/>
          </w:cols>
        </w:sectPr>
      </w:pPr>
      <w:r w:rsidRPr="009E175C">
        <w:rPr>
          <w:w w:val="110"/>
          <w:sz w:val="22"/>
          <w:szCs w:val="22"/>
        </w:rPr>
        <w:t xml:space="preserve">                              ____________ О.А. Гущина</w:t>
      </w:r>
    </w:p>
    <w:p w:rsidR="00B14B6D" w:rsidRDefault="00B14B6D">
      <w:pPr>
        <w:pStyle w:val="BodyText"/>
        <w:rPr>
          <w:sz w:val="20"/>
        </w:rPr>
      </w:pPr>
      <w:r>
        <w:rPr>
          <w:sz w:val="20"/>
        </w:rPr>
        <w:t xml:space="preserve">                                              </w:t>
      </w:r>
    </w:p>
    <w:p w:rsidR="00B14B6D" w:rsidRDefault="00B14B6D">
      <w:pPr>
        <w:pStyle w:val="BodyText"/>
        <w:rPr>
          <w:sz w:val="20"/>
        </w:rPr>
      </w:pPr>
    </w:p>
    <w:p w:rsidR="00B14B6D" w:rsidRDefault="00B14B6D">
      <w:pPr>
        <w:pStyle w:val="BodyText"/>
        <w:rPr>
          <w:sz w:val="20"/>
        </w:rPr>
      </w:pPr>
    </w:p>
    <w:p w:rsidR="00B14B6D" w:rsidRDefault="00B14B6D">
      <w:pPr>
        <w:pStyle w:val="BodyText"/>
        <w:rPr>
          <w:sz w:val="20"/>
        </w:rPr>
      </w:pPr>
    </w:p>
    <w:p w:rsidR="00B14B6D" w:rsidRPr="009E175C" w:rsidRDefault="00B14B6D" w:rsidP="005A5DBB">
      <w:pPr>
        <w:pStyle w:val="BodyText"/>
        <w:jc w:val="center"/>
        <w:rPr>
          <w:sz w:val="24"/>
          <w:szCs w:val="24"/>
        </w:rPr>
      </w:pPr>
      <w:r w:rsidRPr="009E175C">
        <w:rPr>
          <w:sz w:val="24"/>
          <w:szCs w:val="24"/>
        </w:rPr>
        <w:t>Учебный план по дополнительному образованию</w:t>
      </w:r>
    </w:p>
    <w:p w:rsidR="00B14B6D" w:rsidRPr="009E175C" w:rsidRDefault="00B14B6D" w:rsidP="00DD7872">
      <w:pPr>
        <w:pStyle w:val="BodyText"/>
        <w:jc w:val="center"/>
        <w:rPr>
          <w:sz w:val="24"/>
          <w:szCs w:val="24"/>
        </w:rPr>
      </w:pPr>
      <w:r w:rsidRPr="009E175C">
        <w:rPr>
          <w:sz w:val="24"/>
          <w:szCs w:val="24"/>
        </w:rPr>
        <w:t>Муниципальное бюджетное дошкольное образовательноеучреждение « Детский сад общеразвивающего вида № 12 поселок Раздольное Надеждинского района»</w:t>
      </w:r>
    </w:p>
    <w:p w:rsidR="00B14B6D" w:rsidRDefault="00B14B6D">
      <w:pPr>
        <w:pStyle w:val="BodyText"/>
        <w:spacing w:before="5"/>
        <w:rPr>
          <w:sz w:val="17"/>
        </w:rPr>
      </w:pPr>
    </w:p>
    <w:p w:rsidR="00B14B6D" w:rsidRDefault="00B14B6D">
      <w:pPr>
        <w:pStyle w:val="BodyText"/>
        <w:spacing w:before="17" w:line="213" w:lineRule="auto"/>
        <w:ind w:left="6272" w:right="6322" w:hanging="18"/>
        <w:jc w:val="center"/>
        <w:rPr>
          <w:rFonts w:ascii="Cambria" w:hAnsi="Cambria"/>
        </w:rPr>
      </w:pPr>
      <w:r>
        <w:rPr>
          <w:rFonts w:ascii="Cambria" w:hAnsi="Cambria"/>
        </w:rPr>
        <w:t>На  2021-2022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уч.год.</w:t>
      </w:r>
    </w:p>
    <w:p w:rsidR="00B14B6D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14B6D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14B6D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14B6D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B14B6D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b/>
          <w:color w:val="000000"/>
          <w:sz w:val="28"/>
          <w:szCs w:val="28"/>
          <w:lang w:eastAsia="ru-RU"/>
        </w:rPr>
        <w:t xml:space="preserve">Цель </w:t>
      </w:r>
      <w:r>
        <w:rPr>
          <w:color w:val="000000"/>
          <w:sz w:val="24"/>
          <w:szCs w:val="24"/>
          <w:lang w:eastAsia="ru-RU"/>
        </w:rPr>
        <w:t>оказания дополнительных</w:t>
      </w:r>
      <w:r w:rsidRPr="009E175C">
        <w:rPr>
          <w:color w:val="000000"/>
          <w:sz w:val="24"/>
          <w:szCs w:val="24"/>
          <w:lang w:eastAsia="ru-RU"/>
        </w:rPr>
        <w:t xml:space="preserve"> об</w:t>
      </w:r>
      <w:r>
        <w:rPr>
          <w:color w:val="000000"/>
          <w:sz w:val="24"/>
          <w:szCs w:val="24"/>
          <w:lang w:eastAsia="ru-RU"/>
        </w:rPr>
        <w:t>разовательных услуг в МБДОУ № 12</w:t>
      </w:r>
      <w:r w:rsidRPr="009E175C">
        <w:rPr>
          <w:color w:val="000000"/>
          <w:sz w:val="24"/>
          <w:szCs w:val="24"/>
          <w:lang w:eastAsia="ru-RU"/>
        </w:rPr>
        <w:t xml:space="preserve"> :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всестороннее удовлетворение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образовательных потребн</w:t>
      </w:r>
      <w:r>
        <w:rPr>
          <w:color w:val="000000"/>
          <w:sz w:val="24"/>
          <w:szCs w:val="24"/>
          <w:lang w:eastAsia="ru-RU"/>
        </w:rPr>
        <w:t>остей воспитанников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9E175C">
        <w:rPr>
          <w:b/>
          <w:color w:val="000000"/>
          <w:sz w:val="24"/>
          <w:szCs w:val="24"/>
          <w:lang w:eastAsia="ru-RU"/>
        </w:rPr>
        <w:t>Задачи: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создание условий для реализации ребенком своего</w:t>
      </w:r>
      <w:r>
        <w:rPr>
          <w:color w:val="000000"/>
          <w:sz w:val="24"/>
          <w:szCs w:val="24"/>
          <w:lang w:eastAsia="ru-RU"/>
        </w:rPr>
        <w:t xml:space="preserve"> интеллектуального, творческого, </w:t>
      </w:r>
      <w:r w:rsidRPr="009E175C">
        <w:rPr>
          <w:color w:val="000000"/>
          <w:sz w:val="24"/>
          <w:szCs w:val="24"/>
          <w:lang w:eastAsia="ru-RU"/>
        </w:rPr>
        <w:t>личностного потенциала;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создание условий для формирования ситуации успеха для каждого ребенка;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социальная адаптация ребенка через формирование и развитие коммуникативной культуры;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формирование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ресурсного</w:t>
      </w:r>
      <w:r>
        <w:rPr>
          <w:color w:val="000000"/>
          <w:sz w:val="24"/>
          <w:szCs w:val="24"/>
          <w:lang w:eastAsia="ru-RU"/>
        </w:rPr>
        <w:t xml:space="preserve">   </w:t>
      </w:r>
      <w:r w:rsidRPr="009E175C">
        <w:rPr>
          <w:color w:val="000000"/>
          <w:sz w:val="24"/>
          <w:szCs w:val="24"/>
          <w:lang w:eastAsia="ru-RU"/>
        </w:rPr>
        <w:t>обеспечения,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>реализация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9E175C">
        <w:rPr>
          <w:color w:val="000000"/>
          <w:sz w:val="24"/>
          <w:szCs w:val="24"/>
          <w:lang w:eastAsia="ru-RU"/>
        </w:rPr>
        <w:t>развивающей предметно – пространственной среды;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9E175C">
        <w:rPr>
          <w:color w:val="000000"/>
          <w:sz w:val="24"/>
          <w:szCs w:val="24"/>
          <w:lang w:eastAsia="ru-RU"/>
        </w:rPr>
        <w:t>разработка гибкого режима, строго дозированной нагрузки на детей, создание максимально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9E175C">
        <w:rPr>
          <w:color w:val="000000"/>
          <w:sz w:val="24"/>
          <w:szCs w:val="24"/>
          <w:lang w:eastAsia="ru-RU"/>
        </w:rPr>
        <w:t>безопасных и комфортн</w:t>
      </w:r>
      <w:r>
        <w:rPr>
          <w:color w:val="000000"/>
          <w:sz w:val="24"/>
          <w:szCs w:val="24"/>
          <w:lang w:eastAsia="ru-RU"/>
        </w:rPr>
        <w:t xml:space="preserve">ых условий для проведения дополнительных </w:t>
      </w:r>
      <w:r w:rsidRPr="009E175C">
        <w:rPr>
          <w:color w:val="000000"/>
          <w:sz w:val="24"/>
          <w:szCs w:val="24"/>
          <w:lang w:eastAsia="ru-RU"/>
        </w:rPr>
        <w:t xml:space="preserve"> образовательных услуг;</w:t>
      </w:r>
    </w:p>
    <w:p w:rsidR="00B14B6D" w:rsidRPr="009E175C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E175C">
        <w:rPr>
          <w:color w:val="000000"/>
          <w:sz w:val="24"/>
          <w:szCs w:val="24"/>
          <w:lang w:eastAsia="ru-RU"/>
        </w:rPr>
        <w:t xml:space="preserve"> реализация преемственности федеральных государственных образовательных стандартов с</w:t>
      </w:r>
      <w:r>
        <w:rPr>
          <w:color w:val="000000"/>
          <w:sz w:val="24"/>
          <w:szCs w:val="24"/>
          <w:lang w:eastAsia="ru-RU"/>
        </w:rPr>
        <w:t xml:space="preserve">    </w:t>
      </w:r>
      <w:r w:rsidRPr="009E175C">
        <w:rPr>
          <w:color w:val="000000"/>
          <w:sz w:val="24"/>
          <w:szCs w:val="24"/>
          <w:lang w:eastAsia="ru-RU"/>
        </w:rPr>
        <w:t>используемыми авторскими технологиями дополнительного образования;</w:t>
      </w:r>
    </w:p>
    <w:p w:rsidR="00B14B6D" w:rsidRPr="00ED098A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D098A">
        <w:rPr>
          <w:color w:val="000000"/>
          <w:sz w:val="24"/>
          <w:szCs w:val="24"/>
          <w:lang w:eastAsia="ru-RU"/>
        </w:rPr>
        <w:t xml:space="preserve"> совершенствование системы непрерывного образования;</w:t>
      </w:r>
    </w:p>
    <w:p w:rsidR="00B14B6D" w:rsidRPr="00ED098A" w:rsidRDefault="00B14B6D" w:rsidP="001102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D098A">
        <w:rPr>
          <w:color w:val="000000"/>
          <w:sz w:val="24"/>
          <w:szCs w:val="24"/>
          <w:lang w:eastAsia="ru-RU"/>
        </w:rPr>
        <w:t xml:space="preserve"> Содержание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ED098A">
        <w:rPr>
          <w:color w:val="000000"/>
          <w:sz w:val="24"/>
          <w:szCs w:val="24"/>
          <w:lang w:eastAsia="ru-RU"/>
        </w:rPr>
        <w:t>программ способствует обогащенному развитию детей дошкольного возраста</w:t>
      </w:r>
      <w:r w:rsidRPr="00ED098A">
        <w:rPr>
          <w:rFonts w:ascii="YS Text" w:hAnsi="YS Text"/>
          <w:color w:val="000000"/>
          <w:sz w:val="15"/>
          <w:szCs w:val="15"/>
          <w:lang w:eastAsia="ru-RU"/>
        </w:rPr>
        <w:t>.</w:t>
      </w:r>
    </w:p>
    <w:p w:rsidR="00B14B6D" w:rsidRDefault="00B14B6D" w:rsidP="0011028D">
      <w:pPr>
        <w:rPr>
          <w:sz w:val="20"/>
        </w:rPr>
      </w:pPr>
    </w:p>
    <w:p w:rsidR="00B14B6D" w:rsidRDefault="00B14B6D" w:rsidP="0011028D">
      <w:pPr>
        <w:rPr>
          <w:sz w:val="20"/>
        </w:rPr>
      </w:pPr>
    </w:p>
    <w:p w:rsidR="00B14B6D" w:rsidRDefault="00B14B6D" w:rsidP="0011028D">
      <w:pPr>
        <w:rPr>
          <w:sz w:val="20"/>
        </w:rPr>
      </w:pPr>
    </w:p>
    <w:p w:rsidR="00B14B6D" w:rsidRDefault="00B14B6D" w:rsidP="0011028D">
      <w:pPr>
        <w:rPr>
          <w:sz w:val="20"/>
        </w:rPr>
      </w:pPr>
    </w:p>
    <w:p w:rsidR="00B14B6D" w:rsidRDefault="00B14B6D" w:rsidP="0011028D">
      <w:pPr>
        <w:rPr>
          <w:sz w:val="20"/>
        </w:rPr>
      </w:pPr>
    </w:p>
    <w:p w:rsidR="00B14B6D" w:rsidRDefault="00B14B6D">
      <w:pPr>
        <w:pStyle w:val="BodyText"/>
        <w:spacing w:before="17" w:line="213" w:lineRule="auto"/>
        <w:ind w:left="6272" w:right="6322" w:hanging="18"/>
        <w:jc w:val="center"/>
        <w:rPr>
          <w:rFonts w:ascii="Cambria" w:hAnsi="Cambria"/>
        </w:rPr>
      </w:pPr>
    </w:p>
    <w:p w:rsidR="00B14B6D" w:rsidRDefault="00B14B6D">
      <w:pPr>
        <w:pStyle w:val="BodyText"/>
        <w:spacing w:before="5"/>
        <w:rPr>
          <w:rFonts w:ascii="Cambria"/>
          <w:sz w:val="22"/>
        </w:rPr>
      </w:pPr>
    </w:p>
    <w:tbl>
      <w:tblPr>
        <w:tblW w:w="0" w:type="auto"/>
        <w:tblInd w:w="12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6"/>
        <w:gridCol w:w="1936"/>
        <w:gridCol w:w="1418"/>
        <w:gridCol w:w="1241"/>
        <w:gridCol w:w="1859"/>
        <w:gridCol w:w="1447"/>
        <w:gridCol w:w="1941"/>
        <w:gridCol w:w="3034"/>
      </w:tblGrid>
      <w:tr w:rsidR="00B14B6D" w:rsidTr="009E07E3">
        <w:trPr>
          <w:trHeight w:val="1241"/>
        </w:trPr>
        <w:tc>
          <w:tcPr>
            <w:tcW w:w="2296" w:type="dxa"/>
          </w:tcPr>
          <w:p w:rsidR="00B14B6D" w:rsidRPr="009E07E3" w:rsidRDefault="00B14B6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spacing w:line="120" w:lineRule="exact"/>
              <w:ind w:left="209"/>
              <w:rPr>
                <w:sz w:val="18"/>
                <w:szCs w:val="18"/>
              </w:rPr>
            </w:pPr>
            <w:r w:rsidRPr="009E07E3">
              <w:rPr>
                <w:noProof/>
                <w:position w:val="-1"/>
                <w:sz w:val="18"/>
                <w:szCs w:val="18"/>
                <w:lang w:eastAsia="ru-RU"/>
              </w:rPr>
              <w:t xml:space="preserve"> Наименование дополнительных образовательных услуг             ( образовательная область)</w:t>
            </w:r>
          </w:p>
          <w:p w:rsidR="00B14B6D" w:rsidRPr="009E07E3" w:rsidRDefault="00B14B6D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spacing w:line="105" w:lineRule="exact"/>
              <w:ind w:left="194"/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:rsidR="00B14B6D" w:rsidRPr="009E07E3" w:rsidRDefault="00B14B6D">
            <w:pPr>
              <w:pStyle w:val="TableParagraph"/>
              <w:rPr>
                <w:sz w:val="18"/>
                <w:szCs w:val="18"/>
              </w:rPr>
            </w:pPr>
          </w:p>
          <w:p w:rsidR="00B14B6D" w:rsidRPr="009E07E3" w:rsidRDefault="00B14B6D" w:rsidP="005A5DBB">
            <w:pPr>
              <w:pStyle w:val="TableParagraph"/>
              <w:spacing w:line="165" w:lineRule="exact"/>
              <w:rPr>
                <w:sz w:val="18"/>
                <w:szCs w:val="18"/>
              </w:rPr>
            </w:pPr>
            <w:r w:rsidRPr="009E07E3">
              <w:rPr>
                <w:noProof/>
                <w:position w:val="-2"/>
                <w:sz w:val="18"/>
                <w:szCs w:val="18"/>
                <w:lang w:eastAsia="ru-RU"/>
              </w:rPr>
              <w:t xml:space="preserve">   Форма предоставления             ( оказания) услуг             ( индивидуальная, групповая), количество групп, детей</w:t>
            </w:r>
          </w:p>
        </w:tc>
        <w:tc>
          <w:tcPr>
            <w:tcW w:w="1418" w:type="dxa"/>
          </w:tcPr>
          <w:p w:rsidR="00B14B6D" w:rsidRPr="009E07E3" w:rsidRDefault="00B14B6D">
            <w:pPr>
              <w:pStyle w:val="TableParagraph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 xml:space="preserve">    </w:t>
            </w:r>
          </w:p>
          <w:p w:rsidR="00B14B6D" w:rsidRPr="009E07E3" w:rsidRDefault="00B14B6D">
            <w:pPr>
              <w:pStyle w:val="TableParagraph"/>
              <w:rPr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 xml:space="preserve">   Срок реализации</w:t>
            </w:r>
          </w:p>
        </w:tc>
        <w:tc>
          <w:tcPr>
            <w:tcW w:w="1241" w:type="dxa"/>
          </w:tcPr>
          <w:p w:rsidR="00B14B6D" w:rsidRPr="009E07E3" w:rsidRDefault="00B14B6D">
            <w:pPr>
              <w:pStyle w:val="TableParagraph"/>
              <w:spacing w:before="3"/>
              <w:rPr>
                <w:rFonts w:ascii="Cambria"/>
                <w:sz w:val="18"/>
                <w:szCs w:val="18"/>
              </w:rPr>
            </w:pPr>
          </w:p>
          <w:p w:rsidR="00B14B6D" w:rsidRPr="009E07E3" w:rsidRDefault="00B14B6D" w:rsidP="005A5DBB">
            <w:pPr>
              <w:pStyle w:val="TableParagraph"/>
              <w:spacing w:line="147" w:lineRule="exact"/>
              <w:rPr>
                <w:rFonts w:ascii="Cambria"/>
                <w:sz w:val="18"/>
                <w:szCs w:val="18"/>
              </w:rPr>
            </w:pP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 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Возраст</w:t>
            </w:r>
          </w:p>
          <w:p w:rsidR="00B14B6D" w:rsidRPr="009E07E3" w:rsidRDefault="00B14B6D">
            <w:pPr>
              <w:pStyle w:val="TableParagraph"/>
              <w:ind w:left="144"/>
              <w:rPr>
                <w:sz w:val="18"/>
                <w:szCs w:val="18"/>
              </w:rPr>
            </w:pPr>
            <w:r w:rsidRPr="009E07E3">
              <w:rPr>
                <w:color w:val="181818"/>
                <w:spacing w:val="-2"/>
                <w:w w:val="105"/>
                <w:sz w:val="18"/>
                <w:szCs w:val="18"/>
              </w:rPr>
              <w:t>детей</w:t>
            </w:r>
          </w:p>
        </w:tc>
        <w:tc>
          <w:tcPr>
            <w:tcW w:w="1859" w:type="dxa"/>
          </w:tcPr>
          <w:p w:rsidR="00B14B6D" w:rsidRPr="009E07E3" w:rsidRDefault="00B14B6D">
            <w:pPr>
              <w:pStyle w:val="TableParagraph"/>
              <w:rPr>
                <w:rFonts w:ascii="Cambria"/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spacing w:line="223" w:lineRule="auto"/>
              <w:ind w:left="146" w:right="188" w:firstLine="5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Количество занятий в неделю</w:t>
            </w:r>
          </w:p>
        </w:tc>
        <w:tc>
          <w:tcPr>
            <w:tcW w:w="1447" w:type="dxa"/>
          </w:tcPr>
          <w:p w:rsidR="00B14B6D" w:rsidRPr="009E07E3" w:rsidRDefault="00B14B6D">
            <w:pPr>
              <w:pStyle w:val="TableParagraph"/>
              <w:spacing w:line="210" w:lineRule="exact"/>
              <w:ind w:left="96"/>
              <w:rPr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spacing w:line="210" w:lineRule="exact"/>
              <w:ind w:left="96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Количество недель освоения Программы</w:t>
            </w:r>
          </w:p>
        </w:tc>
        <w:tc>
          <w:tcPr>
            <w:tcW w:w="1941" w:type="dxa"/>
          </w:tcPr>
          <w:p w:rsidR="00B14B6D" w:rsidRPr="009E07E3" w:rsidRDefault="00B14B6D">
            <w:pPr>
              <w:pStyle w:val="TableParagraph"/>
              <w:ind w:left="61"/>
              <w:rPr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ind w:left="61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День недели, время, место проведения</w:t>
            </w:r>
          </w:p>
          <w:p w:rsidR="00B14B6D" w:rsidRPr="009E07E3" w:rsidRDefault="00B14B6D">
            <w:pPr>
              <w:pStyle w:val="TableParagraph"/>
              <w:ind w:left="61"/>
              <w:rPr>
                <w:sz w:val="18"/>
                <w:szCs w:val="18"/>
              </w:rPr>
            </w:pPr>
            <w:r w:rsidRPr="009E07E3">
              <w:rPr>
                <w:sz w:val="18"/>
                <w:szCs w:val="18"/>
              </w:rPr>
              <w:t>занятия</w:t>
            </w:r>
          </w:p>
        </w:tc>
        <w:tc>
          <w:tcPr>
            <w:tcW w:w="3034" w:type="dxa"/>
          </w:tcPr>
          <w:p w:rsidR="00B14B6D" w:rsidRPr="009E07E3" w:rsidRDefault="00B14B6D">
            <w:pPr>
              <w:pStyle w:val="TableParagraph"/>
              <w:spacing w:line="201" w:lineRule="exact"/>
              <w:ind w:left="78"/>
              <w:rPr>
                <w:w w:val="95"/>
                <w:sz w:val="18"/>
                <w:szCs w:val="18"/>
              </w:rPr>
            </w:pPr>
          </w:p>
          <w:p w:rsidR="00B14B6D" w:rsidRPr="009E07E3" w:rsidRDefault="00B14B6D">
            <w:pPr>
              <w:pStyle w:val="TableParagraph"/>
              <w:spacing w:line="201" w:lineRule="exact"/>
              <w:ind w:left="78"/>
              <w:rPr>
                <w:sz w:val="18"/>
                <w:szCs w:val="18"/>
              </w:rPr>
            </w:pPr>
            <w:r w:rsidRPr="009E07E3">
              <w:rPr>
                <w:w w:val="95"/>
                <w:sz w:val="18"/>
                <w:szCs w:val="18"/>
              </w:rPr>
              <w:t>Руководитель кружка</w:t>
            </w:r>
          </w:p>
        </w:tc>
      </w:tr>
      <w:tr w:rsidR="00B14B6D" w:rsidTr="00DE5F85">
        <w:trPr>
          <w:trHeight w:val="445"/>
        </w:trPr>
        <w:tc>
          <w:tcPr>
            <w:tcW w:w="15172" w:type="dxa"/>
            <w:gridSpan w:val="8"/>
          </w:tcPr>
          <w:p w:rsidR="00B14B6D" w:rsidRPr="00DD7872" w:rsidRDefault="00B14B6D" w:rsidP="009E07E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Художественно- эстетическое   развитие</w:t>
            </w:r>
          </w:p>
        </w:tc>
      </w:tr>
      <w:tr w:rsidR="00B14B6D">
        <w:trPr>
          <w:trHeight w:val="718"/>
        </w:trPr>
        <w:tc>
          <w:tcPr>
            <w:tcW w:w="2296" w:type="dxa"/>
          </w:tcPr>
          <w:p w:rsidR="00B14B6D" w:rsidRPr="00DD7872" w:rsidRDefault="00B14B6D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B14B6D" w:rsidRPr="00DD7872" w:rsidRDefault="00B14B6D" w:rsidP="009E07E3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 xml:space="preserve">  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 xml:space="preserve"> Программа</w:t>
            </w:r>
          </w:p>
          <w:p w:rsidR="00B14B6D" w:rsidRPr="00DD7872" w:rsidRDefault="00B14B6D">
            <w:pPr>
              <w:pStyle w:val="TableParagraph"/>
              <w:spacing w:line="150" w:lineRule="exact"/>
              <w:ind w:left="194"/>
              <w:rPr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Детские фантизии»</w:t>
            </w:r>
          </w:p>
        </w:tc>
        <w:tc>
          <w:tcPr>
            <w:tcW w:w="1936" w:type="dxa"/>
          </w:tcPr>
          <w:p w:rsidR="00B14B6D" w:rsidRPr="00DD7872" w:rsidRDefault="00B14B6D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14B6D" w:rsidRPr="009E07E3" w:rsidRDefault="00B14B6D" w:rsidP="009E07E3">
            <w:pPr>
              <w:pStyle w:val="TableParagraph"/>
              <w:spacing w:line="120" w:lineRule="exact"/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 xml:space="preserve">  Групповая</w:t>
            </w:r>
          </w:p>
        </w:tc>
        <w:tc>
          <w:tcPr>
            <w:tcW w:w="1418" w:type="dxa"/>
          </w:tcPr>
          <w:p w:rsidR="00B14B6D" w:rsidRPr="00CE1B23" w:rsidRDefault="00B14B6D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B14B6D" w:rsidRPr="00CE1B23" w:rsidRDefault="00B14B6D">
            <w:pPr>
              <w:pStyle w:val="TableParagraph"/>
              <w:spacing w:line="135" w:lineRule="exact"/>
              <w:ind w:left="531"/>
              <w:rPr>
                <w:sz w:val="18"/>
                <w:szCs w:val="18"/>
              </w:rPr>
            </w:pPr>
            <w:r w:rsidRPr="00CE1B23">
              <w:rPr>
                <w:noProof/>
                <w:position w:val="-2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41" w:type="dxa"/>
          </w:tcPr>
          <w:p w:rsidR="00B14B6D" w:rsidRPr="00CE1B23" w:rsidRDefault="00B14B6D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14B6D" w:rsidRPr="00CE1B23" w:rsidRDefault="00B14B6D">
            <w:pPr>
              <w:pStyle w:val="TableParagraph"/>
              <w:ind w:right="183"/>
              <w:jc w:val="right"/>
              <w:rPr>
                <w:sz w:val="18"/>
                <w:szCs w:val="18"/>
              </w:rPr>
            </w:pPr>
            <w:r w:rsidRPr="00CE1B23">
              <w:rPr>
                <w:color w:val="212121"/>
                <w:w w:val="85"/>
                <w:sz w:val="18"/>
                <w:szCs w:val="18"/>
              </w:rPr>
              <w:t>5-7 лет</w:t>
            </w:r>
            <w:r w:rsidRPr="00CE1B23">
              <w:rPr>
                <w:spacing w:val="-4"/>
                <w:w w:val="85"/>
                <w:sz w:val="18"/>
                <w:szCs w:val="18"/>
              </w:rPr>
              <w:t xml:space="preserve"> </w:t>
            </w:r>
          </w:p>
        </w:tc>
        <w:tc>
          <w:tcPr>
            <w:tcW w:w="1859" w:type="dxa"/>
          </w:tcPr>
          <w:p w:rsidR="00B14B6D" w:rsidRPr="00DD7872" w:rsidRDefault="00B14B6D" w:rsidP="005A5DBB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B14B6D" w:rsidRPr="00DD7872" w:rsidRDefault="00B14B6D" w:rsidP="005A5DBB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1 занятие в неделю</w:t>
            </w:r>
          </w:p>
          <w:p w:rsidR="00B14B6D" w:rsidRPr="005A5DBB" w:rsidRDefault="00B14B6D" w:rsidP="005A5DBB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47" w:type="dxa"/>
          </w:tcPr>
          <w:p w:rsidR="00B14B6D" w:rsidRDefault="00B14B6D">
            <w:pPr>
              <w:pStyle w:val="TableParagraph"/>
              <w:spacing w:before="165"/>
              <w:ind w:right="574"/>
              <w:jc w:val="right"/>
              <w:rPr>
                <w:sz w:val="19"/>
              </w:rPr>
            </w:pPr>
            <w:r>
              <w:rPr>
                <w:color w:val="161616"/>
                <w:spacing w:val="-5"/>
                <w:sz w:val="19"/>
              </w:rPr>
              <w:t>56</w:t>
            </w:r>
          </w:p>
        </w:tc>
        <w:tc>
          <w:tcPr>
            <w:tcW w:w="1941" w:type="dxa"/>
          </w:tcPr>
          <w:p w:rsidR="00B14B6D" w:rsidRDefault="00B14B6D">
            <w:pPr>
              <w:pStyle w:val="TableParagraph"/>
              <w:ind w:left="78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 xml:space="preserve"> </w:t>
            </w:r>
            <w:r>
              <w:rPr>
                <w:rFonts w:ascii="Cambria"/>
                <w:noProof/>
                <w:sz w:val="20"/>
                <w:lang w:eastAsia="ru-RU"/>
              </w:rPr>
              <w:t>Понедельник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четверг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34" w:type="dxa"/>
          </w:tcPr>
          <w:p w:rsidR="00B14B6D" w:rsidRDefault="00B14B6D" w:rsidP="009E07E3">
            <w:pPr>
              <w:pStyle w:val="TableParagraph"/>
              <w:spacing w:line="132" w:lineRule="exact"/>
              <w:rPr>
                <w:rFonts w:ascii="Cambria"/>
                <w:noProof/>
                <w:position w:val="-2"/>
                <w:sz w:val="13"/>
                <w:lang w:eastAsia="ru-RU"/>
              </w:rPr>
            </w:pPr>
            <w:r>
              <w:rPr>
                <w:rFonts w:ascii="Cambria"/>
                <w:noProof/>
                <w:position w:val="-2"/>
                <w:sz w:val="13"/>
                <w:lang w:eastAsia="ru-RU"/>
              </w:rPr>
              <w:t xml:space="preserve">   </w:t>
            </w:r>
          </w:p>
          <w:p w:rsidR="00B14B6D" w:rsidRPr="009E07E3" w:rsidRDefault="00B14B6D" w:rsidP="009E07E3">
            <w:pPr>
              <w:pStyle w:val="TableParagraph"/>
              <w:spacing w:line="132" w:lineRule="exact"/>
              <w:rPr>
                <w:rFonts w:ascii="Cambria"/>
                <w:sz w:val="18"/>
                <w:szCs w:val="18"/>
              </w:rPr>
            </w:pP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Обитоцкая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Е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.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А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 xml:space="preserve">.  - </w:t>
            </w:r>
            <w:r w:rsidRPr="009E07E3">
              <w:rPr>
                <w:rFonts w:ascii="Cambria"/>
                <w:noProof/>
                <w:position w:val="-2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B14B6D" w:rsidTr="001C7109">
        <w:trPr>
          <w:trHeight w:val="262"/>
        </w:trPr>
        <w:tc>
          <w:tcPr>
            <w:tcW w:w="15172" w:type="dxa"/>
            <w:gridSpan w:val="8"/>
          </w:tcPr>
          <w:p w:rsidR="00B14B6D" w:rsidRPr="00DD7872" w:rsidRDefault="00B14B6D" w:rsidP="009E07E3">
            <w:pPr>
              <w:pStyle w:val="TableParagraph"/>
              <w:jc w:val="center"/>
              <w:rPr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Физическое развитие</w:t>
            </w:r>
          </w:p>
        </w:tc>
      </w:tr>
      <w:tr w:rsidR="00B14B6D">
        <w:trPr>
          <w:trHeight w:val="655"/>
        </w:trPr>
        <w:tc>
          <w:tcPr>
            <w:tcW w:w="2296" w:type="dxa"/>
          </w:tcPr>
          <w:p w:rsidR="00B14B6D" w:rsidRPr="00DD7872" w:rsidRDefault="00B14B6D">
            <w:pPr>
              <w:pStyle w:val="TableParagraph"/>
              <w:spacing w:before="10"/>
              <w:rPr>
                <w:rFonts w:ascii="Cambria"/>
                <w:sz w:val="18"/>
                <w:szCs w:val="18"/>
              </w:rPr>
            </w:pPr>
          </w:p>
          <w:p w:rsidR="00B14B6D" w:rsidRPr="00DD7872" w:rsidRDefault="00B14B6D" w:rsidP="009E07E3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B14B6D" w:rsidRPr="00DD7872" w:rsidRDefault="00B14B6D" w:rsidP="009E07E3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B14B6D" w:rsidRPr="00DD7872" w:rsidRDefault="00B14B6D" w:rsidP="009E07E3">
            <w:pPr>
              <w:pStyle w:val="TableParagraph"/>
              <w:spacing w:line="135" w:lineRule="exact"/>
              <w:rPr>
                <w:rFonts w:ascii="Cambria"/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Растем здоровыми»</w:t>
            </w:r>
          </w:p>
        </w:tc>
        <w:tc>
          <w:tcPr>
            <w:tcW w:w="1936" w:type="dxa"/>
          </w:tcPr>
          <w:p w:rsidR="00B14B6D" w:rsidRDefault="00B14B6D">
            <w:pPr>
              <w:pStyle w:val="TableParagraph"/>
              <w:spacing w:line="216" w:lineRule="exact"/>
              <w:ind w:left="153"/>
              <w:rPr>
                <w:noProof/>
                <w:position w:val="-1"/>
                <w:lang w:eastAsia="ru-RU"/>
              </w:rPr>
            </w:pPr>
          </w:p>
          <w:p w:rsidR="00B14B6D" w:rsidRPr="008577B7" w:rsidRDefault="00B14B6D">
            <w:pPr>
              <w:pStyle w:val="TableParagraph"/>
              <w:spacing w:line="216" w:lineRule="exact"/>
              <w:ind w:left="153"/>
              <w:rPr>
                <w:noProof/>
                <w:position w:val="-1"/>
                <w:sz w:val="18"/>
                <w:szCs w:val="18"/>
                <w:lang w:eastAsia="ru-RU"/>
              </w:rPr>
            </w:pPr>
            <w:r w:rsidRPr="008577B7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  <w:p w:rsidR="00B14B6D" w:rsidRDefault="00B14B6D">
            <w:pPr>
              <w:pStyle w:val="TableParagraph"/>
              <w:spacing w:line="216" w:lineRule="exact"/>
              <w:ind w:left="153"/>
              <w:rPr>
                <w:sz w:val="19"/>
              </w:rPr>
            </w:pPr>
            <w:r w:rsidRPr="008577B7">
              <w:rPr>
                <w:noProof/>
                <w:position w:val="-1"/>
                <w:sz w:val="18"/>
                <w:szCs w:val="18"/>
                <w:lang w:eastAsia="ru-RU"/>
              </w:rPr>
              <w:t>12 детей</w:t>
            </w:r>
          </w:p>
        </w:tc>
        <w:tc>
          <w:tcPr>
            <w:tcW w:w="1418" w:type="dxa"/>
          </w:tcPr>
          <w:p w:rsidR="00B14B6D" w:rsidRDefault="00B14B6D">
            <w:pPr>
              <w:pStyle w:val="TableParagraph"/>
              <w:rPr>
                <w:sz w:val="20"/>
              </w:rPr>
            </w:pPr>
          </w:p>
          <w:p w:rsidR="00B14B6D" w:rsidRPr="00CE1B23" w:rsidRDefault="00B14B6D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 xml:space="preserve">          </w:t>
            </w:r>
            <w:r w:rsidRPr="00CE1B23">
              <w:rPr>
                <w:noProof/>
                <w:position w:val="-2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241" w:type="dxa"/>
          </w:tcPr>
          <w:p w:rsidR="00B14B6D" w:rsidRPr="00DD7872" w:rsidRDefault="00B14B6D">
            <w:pPr>
              <w:pStyle w:val="TableParagraph"/>
              <w:rPr>
                <w:sz w:val="18"/>
                <w:szCs w:val="18"/>
              </w:rPr>
            </w:pPr>
          </w:p>
          <w:p w:rsidR="00B14B6D" w:rsidRPr="00DD7872" w:rsidRDefault="00B14B6D">
            <w:pPr>
              <w:pStyle w:val="TableParagraph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 xml:space="preserve">  </w:t>
            </w:r>
            <w:r w:rsidRPr="00DD7872">
              <w:rPr>
                <w:color w:val="212121"/>
                <w:w w:val="85"/>
                <w:sz w:val="18"/>
                <w:szCs w:val="18"/>
              </w:rPr>
              <w:t>5-7 лет</w:t>
            </w:r>
          </w:p>
        </w:tc>
        <w:tc>
          <w:tcPr>
            <w:tcW w:w="1859" w:type="dxa"/>
          </w:tcPr>
          <w:p w:rsidR="00B14B6D" w:rsidRPr="00DD7872" w:rsidRDefault="00B14B6D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B14B6D" w:rsidRPr="00DD7872" w:rsidRDefault="00B14B6D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B14B6D" w:rsidRPr="00DD7872" w:rsidRDefault="00B14B6D" w:rsidP="008577B7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2 занятия в неделю</w:t>
            </w:r>
          </w:p>
          <w:p w:rsidR="00B14B6D" w:rsidRPr="00DD7872" w:rsidRDefault="00B14B6D" w:rsidP="008577B7">
            <w:pPr>
              <w:pStyle w:val="TableParagraph"/>
              <w:rPr>
                <w:sz w:val="18"/>
                <w:szCs w:val="18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47" w:type="dxa"/>
          </w:tcPr>
          <w:p w:rsidR="00B14B6D" w:rsidRDefault="00B14B6D">
            <w:pPr>
              <w:pStyle w:val="TableParagraph"/>
              <w:spacing w:before="160"/>
              <w:ind w:right="559"/>
              <w:jc w:val="right"/>
              <w:rPr>
                <w:sz w:val="19"/>
              </w:rPr>
            </w:pPr>
            <w:r>
              <w:rPr>
                <w:color w:val="111111"/>
                <w:spacing w:val="-5"/>
                <w:sz w:val="19"/>
              </w:rPr>
              <w:t>56</w:t>
            </w:r>
          </w:p>
        </w:tc>
        <w:tc>
          <w:tcPr>
            <w:tcW w:w="1941" w:type="dxa"/>
          </w:tcPr>
          <w:p w:rsidR="00B14B6D" w:rsidRDefault="00B14B6D">
            <w:pPr>
              <w:pStyle w:val="TableParagraph"/>
              <w:spacing w:line="217" w:lineRule="exact"/>
              <w:ind w:left="86"/>
              <w:rPr>
                <w:sz w:val="19"/>
              </w:rPr>
            </w:pPr>
          </w:p>
          <w:p w:rsidR="00B14B6D" w:rsidRDefault="00B14B6D">
            <w:pPr>
              <w:pStyle w:val="TableParagraph"/>
              <w:spacing w:line="217" w:lineRule="exact"/>
              <w:ind w:left="86"/>
              <w:rPr>
                <w:sz w:val="19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>Вторнтк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четверг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34" w:type="dxa"/>
          </w:tcPr>
          <w:p w:rsidR="00B14B6D" w:rsidRDefault="00B14B6D" w:rsidP="008577B7">
            <w:pPr>
              <w:pStyle w:val="TableParagraph"/>
              <w:spacing w:line="164" w:lineRule="exact"/>
              <w:rPr>
                <w:color w:val="131313"/>
                <w:w w:val="95"/>
                <w:sz w:val="20"/>
              </w:rPr>
            </w:pPr>
          </w:p>
          <w:p w:rsidR="00B14B6D" w:rsidRDefault="00B14B6D" w:rsidP="008577B7">
            <w:pPr>
              <w:pStyle w:val="TableParagraph"/>
              <w:spacing w:line="164" w:lineRule="exact"/>
              <w:rPr>
                <w:sz w:val="20"/>
              </w:rPr>
            </w:pPr>
            <w:r>
              <w:rPr>
                <w:color w:val="131313"/>
                <w:w w:val="95"/>
                <w:sz w:val="20"/>
              </w:rPr>
              <w:t xml:space="preserve">   Мозер Н.Э. - воспитатель</w:t>
            </w:r>
          </w:p>
        </w:tc>
      </w:tr>
      <w:tr w:rsidR="00B14B6D" w:rsidTr="00FA1EC4">
        <w:trPr>
          <w:trHeight w:val="272"/>
        </w:trPr>
        <w:tc>
          <w:tcPr>
            <w:tcW w:w="15172" w:type="dxa"/>
            <w:gridSpan w:val="8"/>
          </w:tcPr>
          <w:p w:rsidR="00B14B6D" w:rsidRPr="00DD7872" w:rsidRDefault="00B14B6D" w:rsidP="00DD7872">
            <w:pPr>
              <w:pStyle w:val="TableParagraph"/>
              <w:spacing w:line="217" w:lineRule="exact"/>
              <w:ind w:left="264" w:right="-87"/>
              <w:jc w:val="center"/>
              <w:rPr>
                <w:b/>
                <w:sz w:val="18"/>
                <w:szCs w:val="18"/>
              </w:rPr>
            </w:pPr>
            <w:r w:rsidRPr="00DD7872">
              <w:rPr>
                <w:b/>
                <w:sz w:val="18"/>
                <w:szCs w:val="18"/>
              </w:rPr>
              <w:t>Познавательное   развитие</w:t>
            </w:r>
          </w:p>
        </w:tc>
      </w:tr>
      <w:tr w:rsidR="00B14B6D">
        <w:trPr>
          <w:trHeight w:val="636"/>
        </w:trPr>
        <w:tc>
          <w:tcPr>
            <w:tcW w:w="2296" w:type="dxa"/>
          </w:tcPr>
          <w:p w:rsidR="00B14B6D" w:rsidRPr="00DD7872" w:rsidRDefault="00B14B6D" w:rsidP="00DD7872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rFonts w:ascii="Cambria"/>
                <w:sz w:val="18"/>
                <w:szCs w:val="18"/>
              </w:rPr>
              <w:t xml:space="preserve"> 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B14B6D" w:rsidRPr="00DD7872" w:rsidRDefault="00B14B6D" w:rsidP="00DD7872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B14B6D" w:rsidRPr="00DD7872" w:rsidRDefault="00B14B6D" w:rsidP="00DD7872">
            <w:pPr>
              <w:pStyle w:val="TableParagraph"/>
              <w:ind w:left="179"/>
              <w:rPr>
                <w:rFonts w:ascii="Cambria"/>
                <w:sz w:val="18"/>
                <w:szCs w:val="18"/>
              </w:rPr>
            </w:pP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 Мы исследователи»</w:t>
            </w:r>
          </w:p>
        </w:tc>
        <w:tc>
          <w:tcPr>
            <w:tcW w:w="1936" w:type="dxa"/>
          </w:tcPr>
          <w:p w:rsidR="00B14B6D" w:rsidRPr="00DD7872" w:rsidRDefault="00B14B6D" w:rsidP="00DD7872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14B6D" w:rsidRDefault="00B14B6D" w:rsidP="00DD7872">
            <w:pPr>
              <w:pStyle w:val="TableParagraph"/>
              <w:spacing w:line="135" w:lineRule="exact"/>
              <w:ind w:left="145"/>
              <w:rPr>
                <w:rFonts w:ascii="Cambria"/>
                <w:sz w:val="13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 xml:space="preserve">  Групповая</w:t>
            </w:r>
          </w:p>
        </w:tc>
        <w:tc>
          <w:tcPr>
            <w:tcW w:w="1418" w:type="dxa"/>
          </w:tcPr>
          <w:p w:rsidR="00B14B6D" w:rsidRDefault="00B14B6D" w:rsidP="00DD7872">
            <w:pPr>
              <w:pStyle w:val="TableParagraph"/>
              <w:spacing w:line="135" w:lineRule="exact"/>
              <w:rPr>
                <w:rFonts w:ascii="Cambria"/>
                <w:sz w:val="13"/>
              </w:rPr>
            </w:pPr>
          </w:p>
        </w:tc>
        <w:tc>
          <w:tcPr>
            <w:tcW w:w="1241" w:type="dxa"/>
          </w:tcPr>
          <w:p w:rsidR="00B14B6D" w:rsidRDefault="00B14B6D">
            <w:pPr>
              <w:pStyle w:val="TableParagraph"/>
              <w:spacing w:line="120" w:lineRule="exact"/>
              <w:ind w:left="176"/>
              <w:rPr>
                <w:rFonts w:ascii="Cambria"/>
                <w:sz w:val="12"/>
              </w:rPr>
            </w:pPr>
          </w:p>
          <w:p w:rsidR="00B14B6D" w:rsidRDefault="00B14B6D" w:rsidP="00CE1B23">
            <w:pPr>
              <w:pStyle w:val="TableParagraph"/>
              <w:spacing w:line="120" w:lineRule="exact"/>
              <w:rPr>
                <w:rFonts w:ascii="Cambria"/>
                <w:sz w:val="12"/>
              </w:rPr>
            </w:pPr>
          </w:p>
        </w:tc>
        <w:tc>
          <w:tcPr>
            <w:tcW w:w="1859" w:type="dxa"/>
          </w:tcPr>
          <w:p w:rsidR="00B14B6D" w:rsidRDefault="00B14B6D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B14B6D" w:rsidRDefault="00B14B6D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B14B6D" w:rsidRDefault="00B14B6D" w:rsidP="00CE1B23">
            <w:pPr>
              <w:pStyle w:val="TableParagraph"/>
              <w:spacing w:line="210" w:lineRule="exact"/>
              <w:rPr>
                <w:sz w:val="19"/>
              </w:rPr>
            </w:pPr>
          </w:p>
          <w:p w:rsidR="00B14B6D" w:rsidRDefault="00B14B6D" w:rsidP="00CE1B23">
            <w:pPr>
              <w:pStyle w:val="TableParagraph"/>
              <w:spacing w:line="210" w:lineRule="exact"/>
              <w:rPr>
                <w:sz w:val="19"/>
              </w:rPr>
            </w:pPr>
          </w:p>
        </w:tc>
        <w:tc>
          <w:tcPr>
            <w:tcW w:w="1447" w:type="dxa"/>
          </w:tcPr>
          <w:p w:rsidR="00B14B6D" w:rsidRDefault="00B14B6D">
            <w:pPr>
              <w:pStyle w:val="TableParagraph"/>
              <w:spacing w:before="160"/>
              <w:ind w:right="551"/>
              <w:jc w:val="right"/>
              <w:rPr>
                <w:sz w:val="19"/>
              </w:rPr>
            </w:pPr>
            <w:r>
              <w:rPr>
                <w:color w:val="232323"/>
                <w:spacing w:val="-5"/>
                <w:sz w:val="19"/>
              </w:rPr>
              <w:t>5</w:t>
            </w:r>
            <w:r>
              <w:rPr>
                <w:spacing w:val="-5"/>
                <w:sz w:val="19"/>
              </w:rPr>
              <w:t>6</w:t>
            </w:r>
          </w:p>
        </w:tc>
        <w:tc>
          <w:tcPr>
            <w:tcW w:w="1941" w:type="dxa"/>
          </w:tcPr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t>Понедельник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- </w:t>
            </w:r>
            <w:r>
              <w:rPr>
                <w:rFonts w:ascii="Cambria"/>
                <w:noProof/>
                <w:sz w:val="20"/>
                <w:lang w:eastAsia="ru-RU"/>
              </w:rPr>
              <w:t>среда</w:t>
            </w:r>
            <w:r>
              <w:rPr>
                <w:rFonts w:ascii="Cambria"/>
                <w:noProof/>
                <w:sz w:val="20"/>
                <w:lang w:eastAsia="ru-RU"/>
              </w:rPr>
              <w:t xml:space="preserve"> 15.30-16.00</w:t>
            </w:r>
          </w:p>
        </w:tc>
        <w:tc>
          <w:tcPr>
            <w:tcW w:w="3034" w:type="dxa"/>
          </w:tcPr>
          <w:p w:rsidR="00B14B6D" w:rsidRDefault="00B14B6D">
            <w:pPr>
              <w:pStyle w:val="TableParagraph"/>
              <w:rPr>
                <w:sz w:val="20"/>
              </w:rPr>
            </w:pPr>
          </w:p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Перевизная Т.С. - воспитатель</w:t>
            </w:r>
          </w:p>
        </w:tc>
      </w:tr>
      <w:tr w:rsidR="00B14B6D">
        <w:trPr>
          <w:trHeight w:val="416"/>
        </w:trPr>
        <w:tc>
          <w:tcPr>
            <w:tcW w:w="2296" w:type="dxa"/>
          </w:tcPr>
          <w:p w:rsidR="00B14B6D" w:rsidRDefault="00B14B6D">
            <w:pPr>
              <w:pStyle w:val="TableParagraph"/>
              <w:rPr>
                <w:rFonts w:ascii="Cambria"/>
                <w:sz w:val="7"/>
              </w:rPr>
            </w:pPr>
          </w:p>
          <w:p w:rsidR="00B14B6D" w:rsidRPr="00DD7872" w:rsidRDefault="00B14B6D" w:rsidP="00DD7872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rFonts w:ascii="Cambria"/>
                <w:sz w:val="18"/>
                <w:szCs w:val="18"/>
              </w:rPr>
              <w:t xml:space="preserve"> 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B14B6D" w:rsidRPr="00DD7872" w:rsidRDefault="00B14B6D" w:rsidP="00DD7872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B14B6D" w:rsidRDefault="00B14B6D" w:rsidP="00DD7872">
            <w:pPr>
              <w:pStyle w:val="TableParagraph"/>
              <w:spacing w:line="150" w:lineRule="exact"/>
              <w:rPr>
                <w:rFonts w:ascii="Cambria"/>
                <w:sz w:val="15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Изобретател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и»</w:t>
            </w:r>
          </w:p>
        </w:tc>
        <w:tc>
          <w:tcPr>
            <w:tcW w:w="1936" w:type="dxa"/>
          </w:tcPr>
          <w:p w:rsidR="00B14B6D" w:rsidRDefault="00B14B6D">
            <w:pPr>
              <w:pStyle w:val="TableParagraph"/>
              <w:spacing w:before="89"/>
              <w:ind w:left="142"/>
              <w:rPr>
                <w:sz w:val="21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418" w:type="dxa"/>
          </w:tcPr>
          <w:p w:rsidR="00B14B6D" w:rsidRDefault="00B14B6D" w:rsidP="00DD7872">
            <w:pPr>
              <w:pStyle w:val="TableParagraph"/>
              <w:spacing w:before="18"/>
              <w:ind w:left="18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года</w:t>
            </w:r>
          </w:p>
        </w:tc>
        <w:tc>
          <w:tcPr>
            <w:tcW w:w="1241" w:type="dxa"/>
          </w:tcPr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color w:val="212121"/>
                <w:w w:val="85"/>
                <w:sz w:val="18"/>
                <w:szCs w:val="18"/>
              </w:rPr>
              <w:t xml:space="preserve">         </w:t>
            </w:r>
            <w:r w:rsidRPr="00DD7872">
              <w:rPr>
                <w:color w:val="212121"/>
                <w:w w:val="85"/>
                <w:sz w:val="18"/>
                <w:szCs w:val="18"/>
              </w:rPr>
              <w:t>5-7 лет</w:t>
            </w:r>
          </w:p>
        </w:tc>
        <w:tc>
          <w:tcPr>
            <w:tcW w:w="1859" w:type="dxa"/>
          </w:tcPr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 занятия в неделю</w:t>
            </w:r>
          </w:p>
        </w:tc>
        <w:tc>
          <w:tcPr>
            <w:tcW w:w="1447" w:type="dxa"/>
          </w:tcPr>
          <w:p w:rsidR="00B14B6D" w:rsidRDefault="00B14B6D" w:rsidP="00CE1B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41" w:type="dxa"/>
          </w:tcPr>
          <w:p w:rsidR="00B14B6D" w:rsidRPr="00CE1B23" w:rsidRDefault="00B14B6D">
            <w:pPr>
              <w:pStyle w:val="TableParagraph"/>
              <w:rPr>
                <w:sz w:val="18"/>
                <w:szCs w:val="18"/>
              </w:rPr>
            </w:pPr>
          </w:p>
          <w:p w:rsidR="00B14B6D" w:rsidRPr="00CE1B23" w:rsidRDefault="00B14B6D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 xml:space="preserve"> Вторник – четверг</w:t>
            </w:r>
          </w:p>
          <w:p w:rsidR="00B14B6D" w:rsidRDefault="00B14B6D">
            <w:pPr>
              <w:pStyle w:val="TableParagraph"/>
              <w:rPr>
                <w:sz w:val="20"/>
              </w:rPr>
            </w:pPr>
            <w:r w:rsidRPr="00CE1B23">
              <w:rPr>
                <w:rFonts w:ascii="Cambria"/>
                <w:noProof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3034" w:type="dxa"/>
          </w:tcPr>
          <w:p w:rsidR="00B14B6D" w:rsidRDefault="00B14B6D">
            <w:pPr>
              <w:pStyle w:val="TableParagraph"/>
              <w:rPr>
                <w:sz w:val="20"/>
              </w:rPr>
            </w:pPr>
          </w:p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Ушнёва Т.В. - воспитатель</w:t>
            </w:r>
          </w:p>
        </w:tc>
      </w:tr>
      <w:tr w:rsidR="00B14B6D" w:rsidTr="00F52061">
        <w:trPr>
          <w:trHeight w:val="416"/>
        </w:trPr>
        <w:tc>
          <w:tcPr>
            <w:tcW w:w="15172" w:type="dxa"/>
            <w:gridSpan w:val="8"/>
          </w:tcPr>
          <w:p w:rsidR="00B14B6D" w:rsidRPr="00CE1B23" w:rsidRDefault="00B14B6D" w:rsidP="00CE1B23">
            <w:pPr>
              <w:pStyle w:val="TableParagraph"/>
              <w:jc w:val="center"/>
              <w:rPr>
                <w:b/>
                <w:sz w:val="20"/>
              </w:rPr>
            </w:pPr>
            <w:r w:rsidRPr="00CE1B23">
              <w:rPr>
                <w:b/>
                <w:sz w:val="20"/>
              </w:rPr>
              <w:t>Социально- коммуникативное развитие</w:t>
            </w:r>
          </w:p>
        </w:tc>
      </w:tr>
      <w:tr w:rsidR="00B14B6D">
        <w:trPr>
          <w:trHeight w:val="416"/>
        </w:trPr>
        <w:tc>
          <w:tcPr>
            <w:tcW w:w="2296" w:type="dxa"/>
          </w:tcPr>
          <w:p w:rsidR="00B14B6D" w:rsidRPr="00DD7872" w:rsidRDefault="00B14B6D" w:rsidP="00E958CC">
            <w:pPr>
              <w:pStyle w:val="TableParagraph"/>
              <w:spacing w:line="150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Программа</w:t>
            </w:r>
          </w:p>
          <w:p w:rsidR="00B14B6D" w:rsidRPr="00DD7872" w:rsidRDefault="00B14B6D" w:rsidP="00E958CC">
            <w:pPr>
              <w:pStyle w:val="TableParagraph"/>
              <w:spacing w:line="135" w:lineRule="exact"/>
              <w:rPr>
                <w:noProof/>
                <w:position w:val="-2"/>
                <w:sz w:val="18"/>
                <w:szCs w:val="18"/>
                <w:lang w:eastAsia="ru-RU"/>
              </w:rPr>
            </w:pPr>
          </w:p>
          <w:p w:rsidR="00B14B6D" w:rsidRDefault="00B14B6D" w:rsidP="00E958CC">
            <w:pPr>
              <w:pStyle w:val="TableParagraph"/>
              <w:rPr>
                <w:rFonts w:ascii="Cambria"/>
                <w:sz w:val="7"/>
              </w:rPr>
            </w:pP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       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«</w:t>
            </w:r>
            <w:r>
              <w:rPr>
                <w:noProof/>
                <w:position w:val="-2"/>
                <w:sz w:val="18"/>
                <w:szCs w:val="18"/>
                <w:lang w:eastAsia="ru-RU"/>
              </w:rPr>
              <w:t xml:space="preserve">  Зелёный огонёк</w:t>
            </w:r>
            <w:r w:rsidRPr="00DD7872">
              <w:rPr>
                <w:noProof/>
                <w:position w:val="-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36" w:type="dxa"/>
          </w:tcPr>
          <w:p w:rsidR="00B14B6D" w:rsidRPr="00DD7872" w:rsidRDefault="00B14B6D">
            <w:pPr>
              <w:pStyle w:val="TableParagraph"/>
              <w:spacing w:before="89"/>
              <w:ind w:left="142"/>
              <w:rPr>
                <w:noProof/>
                <w:position w:val="-1"/>
                <w:sz w:val="18"/>
                <w:szCs w:val="18"/>
                <w:lang w:eastAsia="ru-RU"/>
              </w:rPr>
            </w:pPr>
            <w:r w:rsidRPr="00DD7872">
              <w:rPr>
                <w:noProof/>
                <w:position w:val="-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418" w:type="dxa"/>
          </w:tcPr>
          <w:p w:rsidR="00B14B6D" w:rsidRDefault="00B14B6D" w:rsidP="00DD7872">
            <w:pPr>
              <w:pStyle w:val="TableParagraph"/>
              <w:spacing w:before="18"/>
              <w:ind w:left="18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color w:val="2A2A2A"/>
                <w:spacing w:val="-4"/>
                <w:sz w:val="19"/>
              </w:rPr>
              <w:t>года</w:t>
            </w:r>
          </w:p>
        </w:tc>
        <w:tc>
          <w:tcPr>
            <w:tcW w:w="1241" w:type="dxa"/>
          </w:tcPr>
          <w:p w:rsidR="00B14B6D" w:rsidRDefault="00B14B6D">
            <w:pPr>
              <w:pStyle w:val="TableParagraph"/>
              <w:rPr>
                <w:color w:val="212121"/>
                <w:w w:val="85"/>
                <w:sz w:val="18"/>
                <w:szCs w:val="18"/>
              </w:rPr>
            </w:pPr>
            <w:r>
              <w:rPr>
                <w:color w:val="212121"/>
                <w:w w:val="85"/>
                <w:sz w:val="18"/>
                <w:szCs w:val="18"/>
              </w:rPr>
              <w:t xml:space="preserve">         3</w:t>
            </w:r>
            <w:r w:rsidRPr="00DD7872">
              <w:rPr>
                <w:color w:val="212121"/>
                <w:w w:val="85"/>
                <w:sz w:val="18"/>
                <w:szCs w:val="18"/>
              </w:rPr>
              <w:t>-7 лет</w:t>
            </w:r>
          </w:p>
        </w:tc>
        <w:tc>
          <w:tcPr>
            <w:tcW w:w="1859" w:type="dxa"/>
          </w:tcPr>
          <w:p w:rsidR="00B14B6D" w:rsidRPr="00DD7872" w:rsidRDefault="00B14B6D" w:rsidP="00E958CC">
            <w:pPr>
              <w:pStyle w:val="TableParagraph"/>
              <w:spacing w:line="135" w:lineRule="exact"/>
              <w:rPr>
                <w:sz w:val="18"/>
                <w:szCs w:val="18"/>
              </w:rPr>
            </w:pPr>
          </w:p>
          <w:p w:rsidR="00B14B6D" w:rsidRPr="00DD7872" w:rsidRDefault="00B14B6D" w:rsidP="00E958CC">
            <w:pPr>
              <w:pStyle w:val="TableParagraph"/>
              <w:spacing w:line="135" w:lineRule="exact"/>
              <w:rPr>
                <w:sz w:val="18"/>
                <w:szCs w:val="18"/>
              </w:rPr>
            </w:pPr>
            <w:r w:rsidRPr="00DD7872">
              <w:rPr>
                <w:sz w:val="18"/>
                <w:szCs w:val="18"/>
              </w:rPr>
              <w:t>2 занятия в неделю</w:t>
            </w:r>
          </w:p>
          <w:p w:rsidR="00B14B6D" w:rsidRDefault="00B14B6D" w:rsidP="00E958CC">
            <w:pPr>
              <w:pStyle w:val="TableParagraph"/>
              <w:rPr>
                <w:sz w:val="20"/>
              </w:rPr>
            </w:pPr>
            <w:r w:rsidRPr="00DD7872">
              <w:rPr>
                <w:color w:val="111111"/>
                <w:spacing w:val="9"/>
                <w:w w:val="105"/>
                <w:sz w:val="18"/>
                <w:szCs w:val="18"/>
              </w:rPr>
              <w:t xml:space="preserve"> </w:t>
            </w:r>
            <w:r w:rsidRPr="00DD7872">
              <w:rPr>
                <w:w w:val="105"/>
                <w:sz w:val="18"/>
                <w:szCs w:val="18"/>
              </w:rPr>
              <w:t xml:space="preserve">по </w:t>
            </w:r>
            <w:r w:rsidRPr="00DD7872">
              <w:rPr>
                <w:spacing w:val="-2"/>
                <w:w w:val="105"/>
                <w:sz w:val="18"/>
                <w:szCs w:val="18"/>
              </w:rPr>
              <w:t>25•30 мин</w:t>
            </w:r>
          </w:p>
        </w:tc>
        <w:tc>
          <w:tcPr>
            <w:tcW w:w="1447" w:type="dxa"/>
          </w:tcPr>
          <w:p w:rsidR="00B14B6D" w:rsidRDefault="00B14B6D" w:rsidP="00CE1B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41" w:type="dxa"/>
          </w:tcPr>
          <w:p w:rsidR="00B14B6D" w:rsidRPr="00CE1B23" w:rsidRDefault="00B14B6D" w:rsidP="00E958CC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sz w:val="18"/>
                <w:szCs w:val="18"/>
              </w:rPr>
              <w:t>Вторник – четверг</w:t>
            </w:r>
          </w:p>
          <w:p w:rsidR="00B14B6D" w:rsidRPr="00CE1B23" w:rsidRDefault="00B14B6D" w:rsidP="00E958CC">
            <w:pPr>
              <w:pStyle w:val="TableParagraph"/>
              <w:rPr>
                <w:sz w:val="18"/>
                <w:szCs w:val="18"/>
              </w:rPr>
            </w:pPr>
            <w:r w:rsidRPr="00CE1B23">
              <w:rPr>
                <w:rFonts w:ascii="Cambria"/>
                <w:noProof/>
                <w:sz w:val="18"/>
                <w:szCs w:val="18"/>
                <w:lang w:eastAsia="ru-RU"/>
              </w:rPr>
              <w:t>15.30-16.00</w:t>
            </w:r>
          </w:p>
        </w:tc>
        <w:tc>
          <w:tcPr>
            <w:tcW w:w="3034" w:type="dxa"/>
          </w:tcPr>
          <w:p w:rsidR="00B14B6D" w:rsidRDefault="00B14B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Снисаренко С.В. - воспитатель</w:t>
            </w:r>
          </w:p>
        </w:tc>
      </w:tr>
    </w:tbl>
    <w:p w:rsidR="00B14B6D" w:rsidRDefault="00B14B6D">
      <w:pPr>
        <w:rPr>
          <w:sz w:val="20"/>
        </w:rPr>
        <w:sectPr w:rsidR="00B14B6D">
          <w:type w:val="continuous"/>
          <w:pgSz w:w="16840" w:h="11900" w:orient="landscape"/>
          <w:pgMar w:top="1100" w:right="520" w:bottom="280" w:left="920" w:header="720" w:footer="720" w:gutter="0"/>
          <w:cols w:space="720"/>
        </w:sectPr>
      </w:pPr>
    </w:p>
    <w:p w:rsidR="00B14B6D" w:rsidRDefault="00B14B6D">
      <w:pPr>
        <w:pStyle w:val="BodyText"/>
        <w:ind w:left="1461"/>
        <w:rPr>
          <w:rFonts w:ascii="Cambria"/>
          <w:sz w:val="20"/>
        </w:rPr>
      </w:pPr>
    </w:p>
    <w:sectPr w:rsidR="00B14B6D" w:rsidSect="00F224CC">
      <w:pgSz w:w="16840" w:h="11900" w:orient="landscape"/>
      <w:pgMar w:top="900" w:right="5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4CC"/>
    <w:rsid w:val="000415AD"/>
    <w:rsid w:val="00090FE5"/>
    <w:rsid w:val="000D2800"/>
    <w:rsid w:val="0011028D"/>
    <w:rsid w:val="001C7109"/>
    <w:rsid w:val="00237D71"/>
    <w:rsid w:val="003A032A"/>
    <w:rsid w:val="004E7430"/>
    <w:rsid w:val="005A300E"/>
    <w:rsid w:val="005A5DBB"/>
    <w:rsid w:val="00732A8B"/>
    <w:rsid w:val="007E6F10"/>
    <w:rsid w:val="008577B7"/>
    <w:rsid w:val="008B5B28"/>
    <w:rsid w:val="009E07E3"/>
    <w:rsid w:val="009E175C"/>
    <w:rsid w:val="00A75418"/>
    <w:rsid w:val="00B14B6D"/>
    <w:rsid w:val="00C25939"/>
    <w:rsid w:val="00CE1B23"/>
    <w:rsid w:val="00DD7872"/>
    <w:rsid w:val="00DE5F85"/>
    <w:rsid w:val="00E958CC"/>
    <w:rsid w:val="00ED098A"/>
    <w:rsid w:val="00F224CC"/>
    <w:rsid w:val="00F52061"/>
    <w:rsid w:val="00FA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224C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7D7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224CC"/>
    <w:pPr>
      <w:spacing w:before="11"/>
      <w:ind w:left="643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37D7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224CC"/>
  </w:style>
  <w:style w:type="paragraph" w:customStyle="1" w:styleId="TableParagraph">
    <w:name w:val="Table Paragraph"/>
    <w:basedOn w:val="Normal"/>
    <w:uiPriority w:val="99"/>
    <w:rsid w:val="00F22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449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6</cp:revision>
  <dcterms:created xsi:type="dcterms:W3CDTF">2021-12-23T02:50:00Z</dcterms:created>
  <dcterms:modified xsi:type="dcterms:W3CDTF">2022-01-20T04:26:00Z</dcterms:modified>
</cp:coreProperties>
</file>