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7" w:rsidRPr="0057534B" w:rsidRDefault="00856997" w:rsidP="006104B5">
      <w:pPr>
        <w:jc w:val="center"/>
        <w:rPr>
          <w:color w:val="FF0000"/>
          <w:sz w:val="28"/>
          <w:szCs w:val="28"/>
        </w:rPr>
      </w:pPr>
      <w:r w:rsidRPr="001B39D2">
        <w:rPr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8pt;height:49.8pt;visibility:visible">
            <v:imagedata r:id="rId4" o:title=""/>
          </v:shape>
        </w:pict>
      </w:r>
    </w:p>
    <w:p w:rsidR="00856997" w:rsidRPr="00E53B92" w:rsidRDefault="00856997" w:rsidP="006104B5">
      <w:pPr>
        <w:jc w:val="center"/>
        <w:rPr>
          <w:sz w:val="26"/>
          <w:szCs w:val="26"/>
        </w:rPr>
      </w:pPr>
      <w:r w:rsidRPr="00E53B92">
        <w:t xml:space="preserve">Муниципальное </w:t>
      </w:r>
      <w:r>
        <w:t>бюджетное</w:t>
      </w:r>
      <w:r w:rsidRPr="00E53B92">
        <w:t xml:space="preserve">  дошкольное образовательное учреждение « Детский сад общеразвивающего вида №12 поселка  Раздольное Надеждинского района »</w:t>
      </w:r>
      <w:r w:rsidRPr="00E53B92">
        <w:rPr>
          <w:sz w:val="26"/>
          <w:szCs w:val="26"/>
        </w:rPr>
        <w:t xml:space="preserve">                                                                     </w:t>
      </w:r>
    </w:p>
    <w:p w:rsidR="00856997" w:rsidRDefault="00856997" w:rsidP="006104B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56997" w:rsidRPr="00E53B92" w:rsidRDefault="00856997" w:rsidP="006104B5">
      <w:pPr>
        <w:tabs>
          <w:tab w:val="center" w:pos="4677"/>
        </w:tabs>
        <w:jc w:val="center"/>
        <w:rPr>
          <w:sz w:val="26"/>
          <w:szCs w:val="26"/>
        </w:rPr>
      </w:pPr>
      <w:r w:rsidRPr="00E53B92">
        <w:rPr>
          <w:sz w:val="26"/>
          <w:szCs w:val="26"/>
        </w:rPr>
        <w:t>Приказ</w:t>
      </w:r>
    </w:p>
    <w:p w:rsidR="00856997" w:rsidRPr="00E53B92" w:rsidRDefault="00856997" w:rsidP="006104B5">
      <w:pPr>
        <w:jc w:val="center"/>
        <w:rPr>
          <w:sz w:val="26"/>
          <w:szCs w:val="26"/>
        </w:rPr>
      </w:pPr>
    </w:p>
    <w:p w:rsidR="00856997" w:rsidRDefault="00856997" w:rsidP="006104B5">
      <w:pPr>
        <w:rPr>
          <w:sz w:val="26"/>
          <w:szCs w:val="26"/>
        </w:rPr>
      </w:pPr>
      <w:r w:rsidRPr="00E53B9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от 27.01.22</w:t>
      </w:r>
      <w:r w:rsidRPr="00E53B92">
        <w:rPr>
          <w:sz w:val="26"/>
          <w:szCs w:val="26"/>
        </w:rPr>
        <w:t xml:space="preserve">г                                                                                 №  </w:t>
      </w:r>
      <w:r>
        <w:rPr>
          <w:sz w:val="26"/>
          <w:szCs w:val="26"/>
        </w:rPr>
        <w:t xml:space="preserve"> 15</w:t>
      </w:r>
      <w:r w:rsidRPr="00E53B92">
        <w:rPr>
          <w:sz w:val="26"/>
          <w:szCs w:val="26"/>
        </w:rPr>
        <w:t xml:space="preserve">- л  </w:t>
      </w: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  <w:r>
        <w:t>Об утверждении   отчета   о  результатах  самообследования</w:t>
      </w: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  <w:r>
        <w:t>На  основании  закона  « Об  образовании в Российской Федерации</w:t>
      </w:r>
    </w:p>
    <w:p w:rsidR="00856997" w:rsidRDefault="00856997" w:rsidP="006104B5">
      <w:pPr>
        <w:tabs>
          <w:tab w:val="left" w:pos="2985"/>
        </w:tabs>
      </w:pPr>
      <w:r>
        <w:t xml:space="preserve"> от  29.12.2012 г № 273 – ФЗ»  и  Педагогического совета Протокол №3 от 27.01.2022</w:t>
      </w: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  <w:r>
        <w:t xml:space="preserve">  Приказываю:</w:t>
      </w:r>
    </w:p>
    <w:p w:rsidR="00856997" w:rsidRDefault="00856997" w:rsidP="006104B5">
      <w:pPr>
        <w:tabs>
          <w:tab w:val="left" w:pos="2985"/>
        </w:tabs>
      </w:pPr>
      <w:r>
        <w:t>1.Утвердить « Отчет о результатах самообследования в МБДОУ ДСОВ №12 п. Раздольное Надеждинского района»</w:t>
      </w: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  <w:r>
        <w:t>2.Контроль  за исполнением приказа  оставляю  за  собой.</w:t>
      </w: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  <w:r>
        <w:t>Заведующий                         О.А. Гущина</w:t>
      </w:r>
    </w:p>
    <w:p w:rsidR="00856997" w:rsidRDefault="00856997" w:rsidP="006104B5">
      <w:pPr>
        <w:tabs>
          <w:tab w:val="left" w:pos="2985"/>
        </w:tabs>
      </w:pPr>
    </w:p>
    <w:p w:rsidR="00856997" w:rsidRDefault="00856997" w:rsidP="006104B5">
      <w:pPr>
        <w:tabs>
          <w:tab w:val="left" w:pos="2985"/>
        </w:tabs>
      </w:pPr>
    </w:p>
    <w:p w:rsidR="00856997" w:rsidRDefault="00856997">
      <w:bookmarkStart w:id="0" w:name="_GoBack"/>
      <w:bookmarkEnd w:id="0"/>
    </w:p>
    <w:sectPr w:rsidR="00856997" w:rsidSect="00C8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4B5"/>
    <w:rsid w:val="001B39D2"/>
    <w:rsid w:val="0057534B"/>
    <w:rsid w:val="006104B5"/>
    <w:rsid w:val="00856997"/>
    <w:rsid w:val="00C84EF2"/>
    <w:rsid w:val="00DA1A16"/>
    <w:rsid w:val="00E53B92"/>
    <w:rsid w:val="00E746D5"/>
    <w:rsid w:val="00E7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4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Lenovo</cp:lastModifiedBy>
  <cp:revision>2</cp:revision>
  <dcterms:created xsi:type="dcterms:W3CDTF">2022-02-02T04:04:00Z</dcterms:created>
  <dcterms:modified xsi:type="dcterms:W3CDTF">2022-02-02T04:04:00Z</dcterms:modified>
</cp:coreProperties>
</file>